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9221" w14:textId="77777777" w:rsidR="00F03AB5" w:rsidRDefault="00F03AB5">
      <w:pPr>
        <w:jc w:val="center"/>
      </w:pPr>
    </w:p>
    <w:p w14:paraId="05F20363" w14:textId="77777777" w:rsidR="00F03AB5" w:rsidRDefault="00F03AB5">
      <w:pPr>
        <w:jc w:val="center"/>
      </w:pPr>
    </w:p>
    <w:p w14:paraId="3078A922" w14:textId="77777777" w:rsidR="00F03AB5" w:rsidRDefault="00682813" w:rsidP="009667F5">
      <w:r>
        <w:rPr>
          <w:noProof/>
        </w:rPr>
        <w:drawing>
          <wp:inline distT="0" distB="0" distL="0" distR="0" wp14:anchorId="3777A9C0" wp14:editId="04B7EDF7">
            <wp:extent cx="173736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ID Logo_Resiz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D51B9" w14:textId="77777777" w:rsidR="00085028" w:rsidRDefault="00085028" w:rsidP="009667F5"/>
    <w:p w14:paraId="5434EDEA" w14:textId="77777777" w:rsidR="00085028" w:rsidRDefault="00085028" w:rsidP="009667F5"/>
    <w:p w14:paraId="0D97FD55" w14:textId="77777777" w:rsidR="005F3A59" w:rsidRDefault="005F3A59" w:rsidP="003945F9">
      <w:pPr>
        <w:ind w:left="180"/>
      </w:pPr>
    </w:p>
    <w:p w14:paraId="1ADE58C2" w14:textId="06B75C81" w:rsidR="00085028" w:rsidRDefault="00085028" w:rsidP="00085028">
      <w:pPr>
        <w:ind w:left="180"/>
        <w:jc w:val="center"/>
        <w:rPr>
          <w:b/>
          <w:sz w:val="32"/>
          <w:szCs w:val="32"/>
          <w:u w:val="single"/>
        </w:rPr>
      </w:pPr>
      <w:r w:rsidRPr="00085028">
        <w:rPr>
          <w:b/>
          <w:sz w:val="32"/>
          <w:szCs w:val="32"/>
          <w:u w:val="single"/>
        </w:rPr>
        <w:t>20</w:t>
      </w:r>
      <w:r w:rsidR="00C35123">
        <w:rPr>
          <w:b/>
          <w:sz w:val="32"/>
          <w:szCs w:val="32"/>
          <w:u w:val="single"/>
        </w:rPr>
        <w:t>2</w:t>
      </w:r>
      <w:r w:rsidR="0007397D">
        <w:rPr>
          <w:b/>
          <w:sz w:val="32"/>
          <w:szCs w:val="32"/>
          <w:u w:val="single"/>
        </w:rPr>
        <w:t>2</w:t>
      </w:r>
      <w:r w:rsidRPr="00085028">
        <w:rPr>
          <w:b/>
          <w:sz w:val="32"/>
          <w:szCs w:val="32"/>
          <w:u w:val="single"/>
        </w:rPr>
        <w:t xml:space="preserve"> Board of Directors Meeting Schedule &amp; Location</w:t>
      </w:r>
    </w:p>
    <w:p w14:paraId="5EFFCAC3" w14:textId="77777777" w:rsidR="00085028" w:rsidRPr="00085028" w:rsidRDefault="00085028" w:rsidP="00085028">
      <w:pPr>
        <w:ind w:left="180"/>
        <w:jc w:val="center"/>
        <w:rPr>
          <w:b/>
          <w:sz w:val="32"/>
          <w:szCs w:val="32"/>
          <w:u w:val="single"/>
        </w:rPr>
      </w:pPr>
    </w:p>
    <w:p w14:paraId="16129533" w14:textId="77777777" w:rsidR="00085028" w:rsidRPr="009F0E46" w:rsidRDefault="00085028" w:rsidP="003945F9">
      <w:pPr>
        <w:ind w:left="180"/>
        <w:rPr>
          <w:sz w:val="28"/>
          <w:szCs w:val="28"/>
        </w:rPr>
      </w:pPr>
    </w:p>
    <w:p w14:paraId="61F290C1" w14:textId="77777777" w:rsidR="00085028" w:rsidRPr="009F0E46" w:rsidRDefault="00085028" w:rsidP="0008502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</w:rPr>
        <w:t xml:space="preserve">Meetings are held the </w:t>
      </w:r>
      <w:r w:rsidRPr="009F0E46">
        <w:rPr>
          <w:b/>
          <w:sz w:val="28"/>
          <w:szCs w:val="28"/>
        </w:rPr>
        <w:t>4</w:t>
      </w:r>
      <w:r w:rsidRPr="009F0E46">
        <w:rPr>
          <w:b/>
          <w:sz w:val="28"/>
          <w:szCs w:val="28"/>
          <w:vertAlign w:val="superscript"/>
        </w:rPr>
        <w:t>th</w:t>
      </w:r>
      <w:r w:rsidRPr="009F0E46">
        <w:rPr>
          <w:b/>
          <w:sz w:val="28"/>
          <w:szCs w:val="28"/>
        </w:rPr>
        <w:t xml:space="preserve"> Wednesday</w:t>
      </w:r>
      <w:r w:rsidRPr="009F0E46">
        <w:rPr>
          <w:sz w:val="28"/>
          <w:szCs w:val="28"/>
        </w:rPr>
        <w:t xml:space="preserve"> of each month at </w:t>
      </w:r>
      <w:r w:rsidRPr="009F0E46">
        <w:rPr>
          <w:b/>
          <w:sz w:val="28"/>
          <w:szCs w:val="28"/>
        </w:rPr>
        <w:t>2:30pm</w:t>
      </w:r>
      <w:r w:rsidRPr="009F0E46">
        <w:rPr>
          <w:sz w:val="28"/>
          <w:szCs w:val="28"/>
        </w:rPr>
        <w:t>.</w:t>
      </w:r>
    </w:p>
    <w:p w14:paraId="31A8240A" w14:textId="77777777" w:rsidR="00085028" w:rsidRPr="009F0E46" w:rsidRDefault="00085028" w:rsidP="00085028">
      <w:pPr>
        <w:ind w:left="180"/>
        <w:jc w:val="center"/>
        <w:rPr>
          <w:sz w:val="28"/>
          <w:szCs w:val="28"/>
        </w:rPr>
      </w:pPr>
    </w:p>
    <w:p w14:paraId="1A7B6B00" w14:textId="77777777" w:rsidR="00085028" w:rsidRDefault="00F3642F" w:rsidP="0008502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Unless otherwise noticed</w:t>
      </w:r>
    </w:p>
    <w:p w14:paraId="0BC4B0E6" w14:textId="77777777" w:rsidR="00F3642F" w:rsidRPr="009F0E46" w:rsidRDefault="00F3642F" w:rsidP="00085028">
      <w:pPr>
        <w:ind w:left="180"/>
        <w:jc w:val="center"/>
        <w:rPr>
          <w:sz w:val="28"/>
          <w:szCs w:val="28"/>
        </w:rPr>
      </w:pPr>
    </w:p>
    <w:p w14:paraId="13C32F7D" w14:textId="77777777" w:rsidR="00085028" w:rsidRPr="009F0E46" w:rsidRDefault="00085028" w:rsidP="0008502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  <w:u w:val="single"/>
        </w:rPr>
        <w:t>All meeting are held in the CID Offices located at</w:t>
      </w:r>
      <w:r w:rsidRPr="009F0E46">
        <w:rPr>
          <w:sz w:val="28"/>
          <w:szCs w:val="28"/>
        </w:rPr>
        <w:t>:</w:t>
      </w:r>
    </w:p>
    <w:p w14:paraId="42019046" w14:textId="77777777" w:rsidR="00085028" w:rsidRPr="009F0E46" w:rsidRDefault="00D11E88" w:rsidP="00085028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</w:rPr>
        <w:t>2795 Main Street West, B</w:t>
      </w:r>
      <w:r w:rsidR="00B36393" w:rsidRPr="009F0E46">
        <w:rPr>
          <w:sz w:val="28"/>
          <w:szCs w:val="28"/>
        </w:rPr>
        <w:t>uilding 28, Suites A&amp;B, Snellville GA  30078</w:t>
      </w:r>
    </w:p>
    <w:p w14:paraId="51089A4E" w14:textId="77777777" w:rsidR="00085028" w:rsidRDefault="00085028" w:rsidP="00085028">
      <w:pPr>
        <w:ind w:left="180"/>
        <w:jc w:val="center"/>
      </w:pPr>
    </w:p>
    <w:p w14:paraId="52148A1C" w14:textId="77777777" w:rsidR="00085028" w:rsidRDefault="00085028" w:rsidP="00085028">
      <w:pPr>
        <w:ind w:left="180"/>
        <w:jc w:val="center"/>
      </w:pPr>
    </w:p>
    <w:p w14:paraId="790343F6" w14:textId="77777777" w:rsidR="00085028" w:rsidRDefault="00085028" w:rsidP="00085028">
      <w:pPr>
        <w:ind w:left="180"/>
        <w:jc w:val="center"/>
      </w:pPr>
    </w:p>
    <w:p w14:paraId="0D5334DF" w14:textId="7DBF1712" w:rsidR="00085028" w:rsidRPr="009F0E46" w:rsidRDefault="009E2F93" w:rsidP="00085028">
      <w:pPr>
        <w:ind w:left="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07397D">
        <w:rPr>
          <w:b/>
          <w:sz w:val="28"/>
          <w:szCs w:val="28"/>
          <w:u w:val="single"/>
        </w:rPr>
        <w:t>2</w:t>
      </w:r>
      <w:r w:rsidR="00085028" w:rsidRPr="009F0E46">
        <w:rPr>
          <w:b/>
          <w:sz w:val="28"/>
          <w:szCs w:val="28"/>
          <w:u w:val="single"/>
        </w:rPr>
        <w:t xml:space="preserve"> Proposed Dates</w:t>
      </w:r>
    </w:p>
    <w:p w14:paraId="4C201645" w14:textId="77777777" w:rsidR="009F0E46" w:rsidRPr="009F0E46" w:rsidRDefault="009F0E46" w:rsidP="00085028">
      <w:pPr>
        <w:ind w:left="180"/>
        <w:jc w:val="center"/>
        <w:rPr>
          <w:b/>
          <w:sz w:val="28"/>
          <w:szCs w:val="28"/>
          <w:u w:val="single"/>
        </w:rPr>
      </w:pPr>
    </w:p>
    <w:p w14:paraId="060324F2" w14:textId="517780FB" w:rsidR="009F0E46" w:rsidRPr="009F0E46" w:rsidRDefault="009E2F93" w:rsidP="009F0E46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1-2</w:t>
      </w:r>
      <w:r w:rsidR="0007397D">
        <w:rPr>
          <w:sz w:val="28"/>
          <w:szCs w:val="28"/>
        </w:rPr>
        <w:t>6</w:t>
      </w:r>
      <w:r>
        <w:rPr>
          <w:sz w:val="28"/>
          <w:szCs w:val="28"/>
        </w:rPr>
        <w:t>, 2-2</w:t>
      </w:r>
      <w:r w:rsidR="0007397D">
        <w:rPr>
          <w:sz w:val="28"/>
          <w:szCs w:val="28"/>
        </w:rPr>
        <w:t>3</w:t>
      </w:r>
      <w:r>
        <w:rPr>
          <w:sz w:val="28"/>
          <w:szCs w:val="28"/>
        </w:rPr>
        <w:t>, 3-2</w:t>
      </w:r>
      <w:r w:rsidR="0007397D">
        <w:rPr>
          <w:sz w:val="28"/>
          <w:szCs w:val="28"/>
        </w:rPr>
        <w:t>3</w:t>
      </w:r>
      <w:r>
        <w:rPr>
          <w:sz w:val="28"/>
          <w:szCs w:val="28"/>
        </w:rPr>
        <w:t>, 4-2</w:t>
      </w:r>
      <w:r w:rsidR="0007397D">
        <w:rPr>
          <w:sz w:val="28"/>
          <w:szCs w:val="28"/>
        </w:rPr>
        <w:t>7</w:t>
      </w:r>
      <w:r>
        <w:rPr>
          <w:sz w:val="28"/>
          <w:szCs w:val="28"/>
        </w:rPr>
        <w:t>, 5-2</w:t>
      </w:r>
      <w:r w:rsidR="0007397D">
        <w:rPr>
          <w:sz w:val="28"/>
          <w:szCs w:val="28"/>
        </w:rPr>
        <w:t>5</w:t>
      </w:r>
      <w:r>
        <w:rPr>
          <w:sz w:val="28"/>
          <w:szCs w:val="28"/>
        </w:rPr>
        <w:t>, 6-2</w:t>
      </w:r>
      <w:r w:rsidR="0007397D">
        <w:rPr>
          <w:sz w:val="28"/>
          <w:szCs w:val="28"/>
        </w:rPr>
        <w:t>2</w:t>
      </w:r>
      <w:r>
        <w:rPr>
          <w:sz w:val="28"/>
          <w:szCs w:val="28"/>
        </w:rPr>
        <w:t>*, 7-2</w:t>
      </w:r>
      <w:r w:rsidR="0007397D">
        <w:rPr>
          <w:sz w:val="28"/>
          <w:szCs w:val="28"/>
        </w:rPr>
        <w:t>7</w:t>
      </w:r>
      <w:r>
        <w:rPr>
          <w:sz w:val="28"/>
          <w:szCs w:val="28"/>
        </w:rPr>
        <w:t>*, 8-2</w:t>
      </w:r>
      <w:r w:rsidR="0007397D">
        <w:rPr>
          <w:sz w:val="28"/>
          <w:szCs w:val="28"/>
        </w:rPr>
        <w:t>4</w:t>
      </w:r>
      <w:r>
        <w:rPr>
          <w:sz w:val="28"/>
          <w:szCs w:val="28"/>
        </w:rPr>
        <w:t>, 9-2</w:t>
      </w:r>
      <w:r w:rsidR="0007397D">
        <w:rPr>
          <w:sz w:val="28"/>
          <w:szCs w:val="28"/>
        </w:rPr>
        <w:t>8</w:t>
      </w:r>
      <w:r>
        <w:rPr>
          <w:sz w:val="28"/>
          <w:szCs w:val="28"/>
        </w:rPr>
        <w:t>, 10-2</w:t>
      </w:r>
      <w:r w:rsidR="0007397D">
        <w:rPr>
          <w:sz w:val="28"/>
          <w:szCs w:val="28"/>
        </w:rPr>
        <w:t>6</w:t>
      </w:r>
      <w:r>
        <w:rPr>
          <w:sz w:val="28"/>
          <w:szCs w:val="28"/>
        </w:rPr>
        <w:t>, 11-1</w:t>
      </w:r>
      <w:r w:rsidR="0007397D">
        <w:rPr>
          <w:sz w:val="28"/>
          <w:szCs w:val="28"/>
        </w:rPr>
        <w:t>6</w:t>
      </w:r>
      <w:r>
        <w:rPr>
          <w:sz w:val="28"/>
          <w:szCs w:val="28"/>
        </w:rPr>
        <w:t>**,</w:t>
      </w:r>
      <w:r w:rsidR="00A65514">
        <w:rPr>
          <w:sz w:val="28"/>
          <w:szCs w:val="28"/>
        </w:rPr>
        <w:br/>
      </w:r>
      <w:r w:rsidR="003D69BB" w:rsidRPr="003D69BB">
        <w:rPr>
          <w:sz w:val="28"/>
          <w:szCs w:val="28"/>
          <w:highlight w:val="yellow"/>
        </w:rPr>
        <w:t>12-14*</w:t>
      </w:r>
      <w:r w:rsidR="003D69BB">
        <w:rPr>
          <w:sz w:val="28"/>
          <w:szCs w:val="28"/>
          <w:highlight w:val="yellow"/>
        </w:rPr>
        <w:t xml:space="preserve"> (2</w:t>
      </w:r>
      <w:r w:rsidR="003D69BB" w:rsidRPr="003D69BB">
        <w:rPr>
          <w:sz w:val="28"/>
          <w:szCs w:val="28"/>
          <w:highlight w:val="yellow"/>
          <w:vertAlign w:val="superscript"/>
        </w:rPr>
        <w:t>nd</w:t>
      </w:r>
      <w:r w:rsidR="003D69BB">
        <w:rPr>
          <w:sz w:val="28"/>
          <w:szCs w:val="28"/>
          <w:highlight w:val="yellow"/>
        </w:rPr>
        <w:t xml:space="preserve"> Wednesday)</w:t>
      </w:r>
      <w:r w:rsidR="003D69BB" w:rsidRPr="003D69BB">
        <w:rPr>
          <w:sz w:val="28"/>
          <w:szCs w:val="28"/>
          <w:highlight w:val="yellow"/>
        </w:rPr>
        <w:t>, 12-21</w:t>
      </w:r>
      <w:r w:rsidR="003D69BB">
        <w:rPr>
          <w:sz w:val="28"/>
          <w:szCs w:val="28"/>
          <w:highlight w:val="yellow"/>
        </w:rPr>
        <w:t xml:space="preserve"> (3</w:t>
      </w:r>
      <w:r w:rsidR="003D69BB" w:rsidRPr="003D69BB">
        <w:rPr>
          <w:sz w:val="28"/>
          <w:szCs w:val="28"/>
          <w:highlight w:val="yellow"/>
          <w:vertAlign w:val="superscript"/>
        </w:rPr>
        <w:t>rd</w:t>
      </w:r>
      <w:r w:rsidR="003D69BB">
        <w:rPr>
          <w:sz w:val="28"/>
          <w:szCs w:val="28"/>
          <w:highlight w:val="yellow"/>
        </w:rPr>
        <w:t xml:space="preserve"> Wednesday)</w:t>
      </w:r>
      <w:r w:rsidR="003D69BB" w:rsidRPr="003D69BB">
        <w:rPr>
          <w:sz w:val="28"/>
          <w:szCs w:val="28"/>
          <w:highlight w:val="yellow"/>
        </w:rPr>
        <w:t xml:space="preserve">, or </w:t>
      </w:r>
      <w:r w:rsidRPr="003D69BB">
        <w:rPr>
          <w:sz w:val="28"/>
          <w:szCs w:val="28"/>
          <w:highlight w:val="yellow"/>
        </w:rPr>
        <w:t>12-</w:t>
      </w:r>
      <w:r w:rsidR="00A65514" w:rsidRPr="003D69BB">
        <w:rPr>
          <w:sz w:val="28"/>
          <w:szCs w:val="28"/>
          <w:highlight w:val="yellow"/>
        </w:rPr>
        <w:t>2</w:t>
      </w:r>
      <w:r w:rsidR="0007397D" w:rsidRPr="003D69BB">
        <w:rPr>
          <w:sz w:val="28"/>
          <w:szCs w:val="28"/>
          <w:highlight w:val="yellow"/>
        </w:rPr>
        <w:t>8</w:t>
      </w:r>
      <w:r w:rsidR="003D69BB">
        <w:rPr>
          <w:sz w:val="28"/>
          <w:szCs w:val="28"/>
          <w:highlight w:val="yellow"/>
        </w:rPr>
        <w:t xml:space="preserve"> (4</w:t>
      </w:r>
      <w:r w:rsidR="003D69BB" w:rsidRPr="003D69BB">
        <w:rPr>
          <w:sz w:val="28"/>
          <w:szCs w:val="28"/>
          <w:highlight w:val="yellow"/>
          <w:vertAlign w:val="superscript"/>
        </w:rPr>
        <w:t>th</w:t>
      </w:r>
      <w:r w:rsidR="003D69BB">
        <w:rPr>
          <w:sz w:val="28"/>
          <w:szCs w:val="28"/>
          <w:highlight w:val="yellow"/>
        </w:rPr>
        <w:t xml:space="preserve"> Wednesday)</w:t>
      </w:r>
    </w:p>
    <w:p w14:paraId="41ACFD27" w14:textId="0F785F93" w:rsidR="009F0E46" w:rsidRDefault="009F0E46" w:rsidP="009F0E46">
      <w:pPr>
        <w:ind w:left="180"/>
        <w:jc w:val="center"/>
        <w:rPr>
          <w:sz w:val="28"/>
          <w:szCs w:val="28"/>
        </w:rPr>
      </w:pPr>
    </w:p>
    <w:p w14:paraId="03D1299F" w14:textId="77777777" w:rsidR="00A65514" w:rsidRPr="009F0E46" w:rsidRDefault="00A65514" w:rsidP="00A65514">
      <w:pPr>
        <w:ind w:left="180"/>
        <w:jc w:val="center"/>
        <w:rPr>
          <w:b/>
          <w:sz w:val="28"/>
          <w:szCs w:val="28"/>
        </w:rPr>
      </w:pPr>
      <w:r w:rsidRPr="009F0E46">
        <w:rPr>
          <w:sz w:val="28"/>
          <w:szCs w:val="28"/>
        </w:rPr>
        <w:t>*Meetings Subject to change due to Tax Digest*</w:t>
      </w:r>
    </w:p>
    <w:p w14:paraId="2478A593" w14:textId="77777777" w:rsidR="009F0E46" w:rsidRPr="009F0E46" w:rsidRDefault="009F0E46" w:rsidP="009F0E46">
      <w:pPr>
        <w:ind w:left="180"/>
        <w:jc w:val="center"/>
        <w:rPr>
          <w:sz w:val="28"/>
          <w:szCs w:val="28"/>
        </w:rPr>
      </w:pPr>
      <w:r w:rsidRPr="009F0E46">
        <w:rPr>
          <w:sz w:val="28"/>
          <w:szCs w:val="28"/>
        </w:rPr>
        <w:t>**Meetings moved to 3rd Wednesday, due to Holidays**</w:t>
      </w:r>
    </w:p>
    <w:p w14:paraId="703D0E06" w14:textId="709BF06D" w:rsidR="001D34BF" w:rsidRPr="00A65514" w:rsidRDefault="001D34BF" w:rsidP="00085028">
      <w:pPr>
        <w:ind w:left="180"/>
        <w:jc w:val="center"/>
        <w:rPr>
          <w:sz w:val="28"/>
          <w:szCs w:val="28"/>
        </w:rPr>
      </w:pPr>
    </w:p>
    <w:p w14:paraId="714FFF3A" w14:textId="77777777" w:rsidR="00510A48" w:rsidRDefault="00510A48" w:rsidP="00085028">
      <w:pPr>
        <w:ind w:left="180"/>
        <w:jc w:val="center"/>
      </w:pPr>
    </w:p>
    <w:p w14:paraId="24FF4870" w14:textId="77777777" w:rsidR="00510A48" w:rsidRDefault="00510A48" w:rsidP="00085028">
      <w:pPr>
        <w:ind w:left="180"/>
        <w:jc w:val="center"/>
      </w:pPr>
    </w:p>
    <w:p w14:paraId="708AA79B" w14:textId="77777777" w:rsidR="00510A48" w:rsidRDefault="00510A48" w:rsidP="00085028">
      <w:pPr>
        <w:ind w:left="180"/>
        <w:jc w:val="center"/>
      </w:pPr>
    </w:p>
    <w:p w14:paraId="124CEAFC" w14:textId="77777777" w:rsidR="00510A48" w:rsidRDefault="00510A48" w:rsidP="00085028">
      <w:pPr>
        <w:ind w:left="180"/>
        <w:jc w:val="center"/>
      </w:pPr>
    </w:p>
    <w:p w14:paraId="2BDF7AD3" w14:textId="77777777" w:rsidR="00510A48" w:rsidRDefault="00510A48" w:rsidP="00085028">
      <w:pPr>
        <w:ind w:left="180"/>
        <w:jc w:val="center"/>
      </w:pPr>
    </w:p>
    <w:sectPr w:rsidR="00510A48" w:rsidSect="00FF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2B0D" w14:textId="77777777" w:rsidR="00353E87" w:rsidRDefault="00353E87" w:rsidP="00977741">
      <w:r>
        <w:separator/>
      </w:r>
    </w:p>
  </w:endnote>
  <w:endnote w:type="continuationSeparator" w:id="0">
    <w:p w14:paraId="74752816" w14:textId="77777777" w:rsidR="00353E87" w:rsidRDefault="00353E87" w:rsidP="0097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2DE3" w14:textId="77777777" w:rsidR="007C482C" w:rsidRDefault="007C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AA96" w14:textId="77777777" w:rsidR="00353E87" w:rsidRDefault="007C482C" w:rsidP="00977741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>2795 Main Street West, Ste. 28</w:t>
    </w:r>
    <w:r w:rsidR="00353E87" w:rsidRPr="00D5775C">
      <w:rPr>
        <w:rFonts w:ascii="Arial" w:hAnsi="Arial" w:cs="Arial"/>
        <w:color w:val="0070C0"/>
        <w:sz w:val="16"/>
        <w:szCs w:val="16"/>
      </w:rPr>
      <w:t xml:space="preserve"> </w:t>
    </w:r>
    <w:r w:rsidR="00353E87" w:rsidRPr="00D5775C">
      <w:rPr>
        <w:rFonts w:ascii="Wingdings" w:hAnsi="Wingdings" w:cs="Arial"/>
        <w:color w:val="0070C0"/>
        <w:sz w:val="12"/>
        <w:szCs w:val="12"/>
      </w:rPr>
      <w:t></w:t>
    </w:r>
    <w:r w:rsidR="00353E87" w:rsidRPr="00D5775C">
      <w:rPr>
        <w:rFonts w:ascii="Arial" w:hAnsi="Arial" w:cs="Arial"/>
        <w:color w:val="0070C0"/>
        <w:sz w:val="16"/>
        <w:szCs w:val="16"/>
      </w:rPr>
      <w:t xml:space="preserve"> Sn</w:t>
    </w:r>
    <w:r>
      <w:rPr>
        <w:rFonts w:ascii="Arial" w:hAnsi="Arial" w:cs="Arial"/>
        <w:color w:val="0070C0"/>
        <w:sz w:val="16"/>
        <w:szCs w:val="16"/>
      </w:rPr>
      <w:t>ellville</w:t>
    </w:r>
    <w:r w:rsidR="00353E87" w:rsidRPr="00D5775C">
      <w:rPr>
        <w:rFonts w:ascii="Arial" w:hAnsi="Arial" w:cs="Arial"/>
        <w:color w:val="0070C0"/>
        <w:sz w:val="16"/>
        <w:szCs w:val="16"/>
      </w:rPr>
      <w:t xml:space="preserve"> GA  300</w:t>
    </w:r>
    <w:r>
      <w:rPr>
        <w:rFonts w:ascii="Arial" w:hAnsi="Arial" w:cs="Arial"/>
        <w:color w:val="0070C0"/>
        <w:sz w:val="16"/>
        <w:szCs w:val="16"/>
      </w:rPr>
      <w:t>78</w:t>
    </w:r>
  </w:p>
  <w:p w14:paraId="36002099" w14:textId="77777777" w:rsidR="00353E87" w:rsidRPr="00AF784A" w:rsidRDefault="00353E87" w:rsidP="00977741">
    <w:pPr>
      <w:pStyle w:val="Footer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770-979-5800  </w:t>
    </w:r>
    <w:r w:rsidRPr="00D5775C">
      <w:rPr>
        <w:rFonts w:ascii="Wingdings" w:hAnsi="Wingdings" w:cs="Arial"/>
        <w:color w:val="0070C0"/>
        <w:sz w:val="12"/>
        <w:szCs w:val="12"/>
      </w:rPr>
      <w:t></w:t>
    </w:r>
    <w:r>
      <w:rPr>
        <w:rFonts w:ascii="Wingdings" w:hAnsi="Wingdings" w:cs="Arial"/>
        <w:color w:val="0070C0"/>
        <w:sz w:val="12"/>
        <w:szCs w:val="12"/>
      </w:rPr>
      <w:t></w:t>
    </w:r>
    <w:r w:rsidRPr="00AF784A">
      <w:rPr>
        <w:rFonts w:ascii="Arial" w:hAnsi="Arial" w:cs="Arial"/>
        <w:color w:val="0070C0"/>
        <w:sz w:val="16"/>
        <w:szCs w:val="16"/>
      </w:rPr>
      <w:t>770-979-0712</w:t>
    </w:r>
  </w:p>
  <w:p w14:paraId="3DEF5AD5" w14:textId="77777777" w:rsidR="00353E87" w:rsidRDefault="00353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DBE0" w14:textId="77777777" w:rsidR="007C482C" w:rsidRDefault="007C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CD96" w14:textId="77777777" w:rsidR="00353E87" w:rsidRDefault="00353E87" w:rsidP="00977741">
      <w:r>
        <w:separator/>
      </w:r>
    </w:p>
  </w:footnote>
  <w:footnote w:type="continuationSeparator" w:id="0">
    <w:p w14:paraId="29C9AD51" w14:textId="77777777" w:rsidR="00353E87" w:rsidRDefault="00353E87" w:rsidP="0097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6CE0" w14:textId="77777777" w:rsidR="007C482C" w:rsidRDefault="007C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7F84" w14:textId="77777777" w:rsidR="007C482C" w:rsidRDefault="007C4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FF0B" w14:textId="77777777" w:rsidR="007C482C" w:rsidRDefault="007C4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F5"/>
    <w:rsid w:val="00023C1A"/>
    <w:rsid w:val="00024807"/>
    <w:rsid w:val="0007397D"/>
    <w:rsid w:val="00085028"/>
    <w:rsid w:val="000E36E6"/>
    <w:rsid w:val="00182187"/>
    <w:rsid w:val="001D34BF"/>
    <w:rsid w:val="001E299C"/>
    <w:rsid w:val="002B4EB9"/>
    <w:rsid w:val="00321700"/>
    <w:rsid w:val="003367B0"/>
    <w:rsid w:val="00353E87"/>
    <w:rsid w:val="003945F9"/>
    <w:rsid w:val="003D69BB"/>
    <w:rsid w:val="0048744E"/>
    <w:rsid w:val="004C04CC"/>
    <w:rsid w:val="00510A48"/>
    <w:rsid w:val="0056052D"/>
    <w:rsid w:val="005B00A3"/>
    <w:rsid w:val="005F3A59"/>
    <w:rsid w:val="0062577D"/>
    <w:rsid w:val="00682813"/>
    <w:rsid w:val="006D3617"/>
    <w:rsid w:val="006F0E44"/>
    <w:rsid w:val="00731854"/>
    <w:rsid w:val="007A359E"/>
    <w:rsid w:val="007C482C"/>
    <w:rsid w:val="00805E13"/>
    <w:rsid w:val="00935CE8"/>
    <w:rsid w:val="009667F5"/>
    <w:rsid w:val="00977741"/>
    <w:rsid w:val="009E2F93"/>
    <w:rsid w:val="009F0E46"/>
    <w:rsid w:val="009F7D7A"/>
    <w:rsid w:val="00A2079D"/>
    <w:rsid w:val="00A64B20"/>
    <w:rsid w:val="00A65514"/>
    <w:rsid w:val="00A7166E"/>
    <w:rsid w:val="00A732EC"/>
    <w:rsid w:val="00A87C57"/>
    <w:rsid w:val="00A92144"/>
    <w:rsid w:val="00AB6ED0"/>
    <w:rsid w:val="00AF784A"/>
    <w:rsid w:val="00B20F4B"/>
    <w:rsid w:val="00B36393"/>
    <w:rsid w:val="00B3711D"/>
    <w:rsid w:val="00C04210"/>
    <w:rsid w:val="00C14DA8"/>
    <w:rsid w:val="00C22CF8"/>
    <w:rsid w:val="00C35123"/>
    <w:rsid w:val="00CB2464"/>
    <w:rsid w:val="00CE4086"/>
    <w:rsid w:val="00D11E88"/>
    <w:rsid w:val="00D5775C"/>
    <w:rsid w:val="00E05BE8"/>
    <w:rsid w:val="00E32C16"/>
    <w:rsid w:val="00E375B8"/>
    <w:rsid w:val="00E9674B"/>
    <w:rsid w:val="00F03AB5"/>
    <w:rsid w:val="00F14264"/>
    <w:rsid w:val="00F3642F"/>
    <w:rsid w:val="00F619A2"/>
    <w:rsid w:val="00FF4430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FF518"/>
  <w15:docId w15:val="{FD06E32B-32A4-444D-9CB7-9EAA633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8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48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EB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EB9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vermore_Templates\CID%20Letterhead%20&amp;%20Envelopes\CI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CID Letterhead.dot</Template>
  <TotalTime>21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Evermore</dc:creator>
  <cp:keywords/>
  <dc:description/>
  <cp:lastModifiedBy>Alex Bastian</cp:lastModifiedBy>
  <cp:revision>4</cp:revision>
  <cp:lastPrinted>2017-12-18T14:53:00Z</cp:lastPrinted>
  <dcterms:created xsi:type="dcterms:W3CDTF">2021-12-03T13:10:00Z</dcterms:created>
  <dcterms:modified xsi:type="dcterms:W3CDTF">2021-12-03T13:33:00Z</dcterms:modified>
</cp:coreProperties>
</file>